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AC5E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03B7342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3C16E0A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4B4CDDD0" w14:textId="77777777">
        <w:tc>
          <w:tcPr>
            <w:tcW w:w="1080" w:type="dxa"/>
            <w:vAlign w:val="center"/>
          </w:tcPr>
          <w:p w14:paraId="4EA73EE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256337" w14:textId="3E6B5D2A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8B451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25BDE0B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621427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ABFE6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24CF1758" w14:textId="77777777">
        <w:tc>
          <w:tcPr>
            <w:tcW w:w="1080" w:type="dxa"/>
            <w:vAlign w:val="center"/>
          </w:tcPr>
          <w:p w14:paraId="5EE6473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46A381" w14:textId="659188A6" w:rsidR="00424A5A" w:rsidRPr="0052341E" w:rsidRDefault="00655EE3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7FB713F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34282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F4FE5D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37BF51A1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41AB4BFB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8EA264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F8B7BB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350364AB" w14:textId="77777777">
        <w:tc>
          <w:tcPr>
            <w:tcW w:w="9288" w:type="dxa"/>
          </w:tcPr>
          <w:p w14:paraId="6DAD863B" w14:textId="2D881F1C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5E39C8DD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DBB0D5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2C1BC075" w14:textId="1D2046FC" w:rsidR="00E813F4" w:rsidRPr="00CB43BF" w:rsidRDefault="00655EE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B451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C642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3FB3239E" w14:textId="77777777" w:rsidR="00E813F4" w:rsidRPr="00CB43BF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szCs w:val="20"/>
        </w:rPr>
        <w:t>Vprašanje:</w:t>
      </w:r>
    </w:p>
    <w:p w14:paraId="566A3971" w14:textId="77777777" w:rsidR="0052341E" w:rsidRPr="00655EE3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A7BD62A" w14:textId="457E8A2A" w:rsidR="00655EE3" w:rsidRPr="008B4518" w:rsidRDefault="008B4518" w:rsidP="007C64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8B4518">
        <w:rPr>
          <w:rFonts w:ascii="Tahoma" w:hAnsi="Tahoma" w:cs="Tahoma"/>
          <w:color w:val="333333"/>
          <w:szCs w:val="20"/>
        </w:rPr>
        <w:br/>
      </w:r>
      <w:r w:rsidRPr="008B4518">
        <w:rPr>
          <w:rFonts w:ascii="Tahoma" w:hAnsi="Tahoma" w:cs="Tahoma"/>
          <w:color w:val="333333"/>
          <w:szCs w:val="20"/>
        </w:rPr>
        <w:br/>
      </w:r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 xml:space="preserve">Po pregledu dokumentacije ni moč dobiti detajlne obravnave ograj na vrhu zidov, obstaja samo prečni prerez zidu z ograjo iz katerega pa ni razvidno detajlov ograje. Enako velja za </w:t>
      </w:r>
      <w:proofErr w:type="spellStart"/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>palisadno</w:t>
      </w:r>
      <w:proofErr w:type="spellEnd"/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 xml:space="preserve"> ograja, ki je omenjena samo v popisu del v zavihku "priključek kamnolom". Za omenjeno palisado drugega kot zelo kratkega opisa v predračunu ne obstaja.</w:t>
      </w:r>
      <w:r w:rsidRPr="008B4518">
        <w:rPr>
          <w:rFonts w:ascii="Tahoma" w:hAnsi="Tahoma" w:cs="Tahoma"/>
          <w:color w:val="333333"/>
          <w:szCs w:val="20"/>
        </w:rPr>
        <w:br/>
      </w:r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>Naprošamo naročnika za objavo manjkajočega, da lahko pripravimo verodostojno ponudbo.</w:t>
      </w:r>
      <w:r w:rsidRPr="008B4518">
        <w:rPr>
          <w:rFonts w:ascii="Tahoma" w:hAnsi="Tahoma" w:cs="Tahoma"/>
          <w:color w:val="333333"/>
          <w:szCs w:val="20"/>
        </w:rPr>
        <w:br/>
      </w:r>
      <w:r w:rsidRPr="008B4518">
        <w:rPr>
          <w:rFonts w:ascii="Tahoma" w:hAnsi="Tahoma" w:cs="Tahoma"/>
          <w:color w:val="333333"/>
          <w:szCs w:val="20"/>
        </w:rPr>
        <w:br/>
      </w:r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8B4518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6B76DF58" w14:textId="6559F120" w:rsidR="00655EE3" w:rsidRPr="008B4518" w:rsidRDefault="00655EE3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8453BB" w14:textId="77777777" w:rsidR="008B4518" w:rsidRPr="008B4518" w:rsidRDefault="008B4518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05D1E2" w14:textId="001288BE" w:rsidR="00E813F4" w:rsidRPr="00BE3BA3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BE3BA3">
        <w:rPr>
          <w:rFonts w:ascii="Tahoma" w:hAnsi="Tahoma" w:cs="Tahoma"/>
          <w:b/>
          <w:sz w:val="22"/>
          <w:szCs w:val="22"/>
        </w:rPr>
        <w:t>Odgovor:</w:t>
      </w:r>
    </w:p>
    <w:p w14:paraId="62148D01" w14:textId="4972511B" w:rsidR="00B454F3" w:rsidRPr="004A7A4E" w:rsidRDefault="00B454F3" w:rsidP="00E813F4">
      <w:pPr>
        <w:pStyle w:val="BodyText2"/>
        <w:rPr>
          <w:rFonts w:ascii="Tahoma" w:hAnsi="Tahoma" w:cs="Tahoma"/>
          <w:b/>
          <w:szCs w:val="20"/>
        </w:rPr>
      </w:pPr>
    </w:p>
    <w:p w14:paraId="7BAFB420" w14:textId="158B41B7" w:rsidR="006323E3" w:rsidRPr="004A7A4E" w:rsidRDefault="006323E3" w:rsidP="00E813F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4A7A4E">
        <w:rPr>
          <w:rFonts w:ascii="Tahoma" w:hAnsi="Tahoma" w:cs="Tahoma"/>
          <w:bCs/>
          <w:szCs w:val="20"/>
        </w:rPr>
        <w:t>Naro</w:t>
      </w:r>
      <w:r w:rsidR="00BE3BA3" w:rsidRPr="004A7A4E">
        <w:rPr>
          <w:rFonts w:ascii="Tahoma" w:hAnsi="Tahoma" w:cs="Tahoma"/>
          <w:bCs/>
          <w:szCs w:val="20"/>
        </w:rPr>
        <w:t>č</w:t>
      </w:r>
      <w:r w:rsidRPr="004A7A4E">
        <w:rPr>
          <w:rFonts w:ascii="Tahoma" w:hAnsi="Tahoma" w:cs="Tahoma"/>
          <w:bCs/>
          <w:szCs w:val="20"/>
        </w:rPr>
        <w:t>nik objavlja dodatno razpisno dokumentacijo:</w:t>
      </w:r>
    </w:p>
    <w:p w14:paraId="1A64D024" w14:textId="01D9D585" w:rsidR="00BE3BA3" w:rsidRPr="004A7A4E" w:rsidRDefault="009437AB" w:rsidP="00BE3BA3">
      <w:pPr>
        <w:pStyle w:val="BodyText2"/>
        <w:numPr>
          <w:ilvl w:val="0"/>
          <w:numId w:val="21"/>
        </w:numPr>
        <w:rPr>
          <w:rFonts w:ascii="Tahoma" w:hAnsi="Tahoma" w:cs="Tahoma"/>
          <w:bCs/>
          <w:szCs w:val="20"/>
        </w:rPr>
      </w:pPr>
      <w:r w:rsidRPr="004A7A4E">
        <w:rPr>
          <w:rFonts w:ascii="Tahoma" w:hAnsi="Tahoma" w:cs="Tahoma"/>
          <w:bCs/>
          <w:szCs w:val="20"/>
        </w:rPr>
        <w:t>s</w:t>
      </w:r>
      <w:r w:rsidR="00CF41BF" w:rsidRPr="004A7A4E">
        <w:rPr>
          <w:rFonts w:ascii="Tahoma" w:hAnsi="Tahoma" w:cs="Tahoma"/>
          <w:bCs/>
          <w:szCs w:val="20"/>
        </w:rPr>
        <w:t xml:space="preserve">liko </w:t>
      </w:r>
      <w:r w:rsidR="00A27632" w:rsidRPr="004A7A4E">
        <w:rPr>
          <w:rFonts w:ascii="Tahoma" w:hAnsi="Tahoma" w:cs="Tahoma"/>
          <w:bCs/>
          <w:szCs w:val="20"/>
        </w:rPr>
        <w:t xml:space="preserve">predvidene </w:t>
      </w:r>
      <w:proofErr w:type="spellStart"/>
      <w:r w:rsidR="00CF41BF" w:rsidRPr="004A7A4E">
        <w:rPr>
          <w:rFonts w:ascii="Tahoma" w:hAnsi="Tahoma" w:cs="Tahoma"/>
          <w:bCs/>
          <w:szCs w:val="20"/>
        </w:rPr>
        <w:t>Alu</w:t>
      </w:r>
      <w:proofErr w:type="spellEnd"/>
      <w:r w:rsidR="00CF41BF" w:rsidRPr="004A7A4E">
        <w:rPr>
          <w:rFonts w:ascii="Tahoma" w:hAnsi="Tahoma" w:cs="Tahoma"/>
          <w:bCs/>
          <w:szCs w:val="20"/>
        </w:rPr>
        <w:t xml:space="preserve"> mrežne ograje na vrhu</w:t>
      </w:r>
      <w:r w:rsidRPr="004A7A4E">
        <w:rPr>
          <w:rFonts w:ascii="Tahoma" w:hAnsi="Tahoma" w:cs="Tahoma"/>
          <w:bCs/>
          <w:szCs w:val="20"/>
        </w:rPr>
        <w:t xml:space="preserve"> opornih zidov</w:t>
      </w:r>
    </w:p>
    <w:p w14:paraId="73D56865" w14:textId="1F2135C2" w:rsidR="009437AB" w:rsidRPr="004A7A4E" w:rsidRDefault="00F8052B" w:rsidP="00BE3BA3">
      <w:pPr>
        <w:pStyle w:val="BodyText2"/>
        <w:numPr>
          <w:ilvl w:val="0"/>
          <w:numId w:val="21"/>
        </w:numPr>
        <w:rPr>
          <w:rFonts w:ascii="Tahoma" w:hAnsi="Tahoma" w:cs="Tahoma"/>
          <w:bCs/>
          <w:szCs w:val="20"/>
        </w:rPr>
      </w:pPr>
      <w:r w:rsidRPr="004A7A4E">
        <w:rPr>
          <w:rFonts w:ascii="Tahoma" w:hAnsi="Tahoma" w:cs="Tahoma"/>
          <w:bCs/>
          <w:szCs w:val="20"/>
        </w:rPr>
        <w:t>Detajl – prerez palisade na kamniti zložbi _G</w:t>
      </w:r>
      <w:r w:rsidR="008E1057" w:rsidRPr="004A7A4E">
        <w:rPr>
          <w:rFonts w:ascii="Tahoma" w:hAnsi="Tahoma" w:cs="Tahoma"/>
          <w:bCs/>
          <w:szCs w:val="20"/>
        </w:rPr>
        <w:t>.2.6.2.</w:t>
      </w:r>
      <w:bookmarkEnd w:id="0"/>
    </w:p>
    <w:sectPr w:rsidR="009437AB" w:rsidRPr="004A7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EEA7" w14:textId="77777777" w:rsidR="00D24BA2" w:rsidRDefault="00D24BA2">
      <w:r>
        <w:separator/>
      </w:r>
    </w:p>
  </w:endnote>
  <w:endnote w:type="continuationSeparator" w:id="0">
    <w:p w14:paraId="7557DFCA" w14:textId="77777777" w:rsidR="00D24BA2" w:rsidRDefault="00D2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E82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DDE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B2F7A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D0FB1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3DB9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FAF3A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61241B" w14:textId="23ED71A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7A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D28A7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916F32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0549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01A51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3D4C" w14:textId="77777777" w:rsidR="00D24BA2" w:rsidRDefault="00D24BA2">
      <w:r>
        <w:separator/>
      </w:r>
    </w:p>
  </w:footnote>
  <w:footnote w:type="continuationSeparator" w:id="0">
    <w:p w14:paraId="6FFF5ECF" w14:textId="77777777" w:rsidR="00D24BA2" w:rsidRDefault="00D2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EDBA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7876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3242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68F512B"/>
    <w:multiLevelType w:val="hybridMultilevel"/>
    <w:tmpl w:val="AE42B856"/>
    <w:lvl w:ilvl="0" w:tplc="7FCC41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744F1"/>
    <w:rsid w:val="00097A6B"/>
    <w:rsid w:val="0014023D"/>
    <w:rsid w:val="00163053"/>
    <w:rsid w:val="001836BB"/>
    <w:rsid w:val="001A7D89"/>
    <w:rsid w:val="00216549"/>
    <w:rsid w:val="002371B8"/>
    <w:rsid w:val="002507C2"/>
    <w:rsid w:val="00290551"/>
    <w:rsid w:val="0031319C"/>
    <w:rsid w:val="003133A6"/>
    <w:rsid w:val="00353251"/>
    <w:rsid w:val="003560E2"/>
    <w:rsid w:val="003579C0"/>
    <w:rsid w:val="00372AB2"/>
    <w:rsid w:val="003D79CA"/>
    <w:rsid w:val="003E0ACA"/>
    <w:rsid w:val="003F5435"/>
    <w:rsid w:val="00400B15"/>
    <w:rsid w:val="004101F6"/>
    <w:rsid w:val="00424A5A"/>
    <w:rsid w:val="0044323F"/>
    <w:rsid w:val="00470278"/>
    <w:rsid w:val="00490713"/>
    <w:rsid w:val="004A06A9"/>
    <w:rsid w:val="004A7A4E"/>
    <w:rsid w:val="004B34B5"/>
    <w:rsid w:val="004C78AE"/>
    <w:rsid w:val="0052341E"/>
    <w:rsid w:val="00556816"/>
    <w:rsid w:val="005D6504"/>
    <w:rsid w:val="005D6A3B"/>
    <w:rsid w:val="006323E3"/>
    <w:rsid w:val="00634B0D"/>
    <w:rsid w:val="00637BE6"/>
    <w:rsid w:val="00655EE3"/>
    <w:rsid w:val="007059E2"/>
    <w:rsid w:val="00707F08"/>
    <w:rsid w:val="00747732"/>
    <w:rsid w:val="007C6422"/>
    <w:rsid w:val="00854C0A"/>
    <w:rsid w:val="008B4518"/>
    <w:rsid w:val="008C40EC"/>
    <w:rsid w:val="008E1057"/>
    <w:rsid w:val="008E495C"/>
    <w:rsid w:val="009437AB"/>
    <w:rsid w:val="009B1FD9"/>
    <w:rsid w:val="009F4B47"/>
    <w:rsid w:val="00A010F2"/>
    <w:rsid w:val="00A05C73"/>
    <w:rsid w:val="00A17575"/>
    <w:rsid w:val="00A27632"/>
    <w:rsid w:val="00A96A6E"/>
    <w:rsid w:val="00AD3747"/>
    <w:rsid w:val="00B11E20"/>
    <w:rsid w:val="00B17EBD"/>
    <w:rsid w:val="00B454F3"/>
    <w:rsid w:val="00B551F4"/>
    <w:rsid w:val="00B806AD"/>
    <w:rsid w:val="00BA6C96"/>
    <w:rsid w:val="00BE3BA3"/>
    <w:rsid w:val="00BF3264"/>
    <w:rsid w:val="00CB43BF"/>
    <w:rsid w:val="00CC34AD"/>
    <w:rsid w:val="00CC7948"/>
    <w:rsid w:val="00CD488B"/>
    <w:rsid w:val="00CE297D"/>
    <w:rsid w:val="00CF41BF"/>
    <w:rsid w:val="00D24BA2"/>
    <w:rsid w:val="00D3431B"/>
    <w:rsid w:val="00DB7CDA"/>
    <w:rsid w:val="00DC499C"/>
    <w:rsid w:val="00E22170"/>
    <w:rsid w:val="00E40C41"/>
    <w:rsid w:val="00E51016"/>
    <w:rsid w:val="00E66D5B"/>
    <w:rsid w:val="00E813F4"/>
    <w:rsid w:val="00EA1375"/>
    <w:rsid w:val="00F24059"/>
    <w:rsid w:val="00F4244F"/>
    <w:rsid w:val="00F8052B"/>
    <w:rsid w:val="00F82F6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135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12</cp:revision>
  <cp:lastPrinted>2021-02-11T06:13:00Z</cp:lastPrinted>
  <dcterms:created xsi:type="dcterms:W3CDTF">2021-02-03T08:16:00Z</dcterms:created>
  <dcterms:modified xsi:type="dcterms:W3CDTF">2021-02-11T06:13:00Z</dcterms:modified>
</cp:coreProperties>
</file>